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0A56" w14:textId="397D74A2" w:rsidR="0039689C" w:rsidRPr="00177BC5" w:rsidRDefault="00C013F6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 w:val="28"/>
          <w:szCs w:val="22"/>
          <w:lang w:val="fr-CH"/>
        </w:rPr>
      </w:pPr>
      <w:r>
        <w:rPr>
          <w:noProof/>
        </w:rPr>
        <w:drawing>
          <wp:inline distT="0" distB="0" distL="0" distR="0" wp14:anchorId="5E0F2182" wp14:editId="360CF2B5">
            <wp:extent cx="3133725" cy="704850"/>
            <wp:effectExtent l="0" t="0" r="9525" b="0"/>
            <wp:docPr id="3" name="Grafik 3" descr="V:\set\msoffice2010\vorlagen\Bilder\KS-Reussbü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et\msoffice2010\vorlagen\Bilder\KS-Reussbüh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05"/>
                    <a:stretch/>
                  </pic:blipFill>
                  <pic:spPr bwMode="auto">
                    <a:xfrm>
                      <a:off x="0" y="0"/>
                      <a:ext cx="3133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3BA0" w:rsidRPr="00415B3D">
        <w:rPr>
          <w:sz w:val="20"/>
          <w:lang w:val="fr-CH"/>
        </w:rPr>
        <w:tab/>
      </w:r>
      <w:r w:rsidR="0084610D" w:rsidRPr="00177BC5">
        <w:rPr>
          <w:rFonts w:asciiTheme="minorHAnsi" w:hAnsiTheme="minorHAnsi" w:cstheme="minorHAnsi"/>
          <w:b/>
          <w:sz w:val="28"/>
          <w:szCs w:val="22"/>
          <w:lang w:val="fr-CH"/>
        </w:rPr>
        <w:t>Familles et</w:t>
      </w:r>
      <w:r w:rsidR="00D83BA0" w:rsidRPr="00177BC5">
        <w:rPr>
          <w:rFonts w:asciiTheme="minorHAnsi" w:hAnsiTheme="minorHAnsi" w:cstheme="minorHAnsi"/>
          <w:b/>
          <w:sz w:val="28"/>
          <w:szCs w:val="22"/>
          <w:lang w:val="fr-CH"/>
        </w:rPr>
        <w:t xml:space="preserve"> institutions d‘accueil</w:t>
      </w:r>
    </w:p>
    <w:p w14:paraId="53BD0A57" w14:textId="77777777" w:rsidR="0084610D" w:rsidRPr="00177BC5" w:rsidRDefault="0084610D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 w:val="16"/>
          <w:szCs w:val="22"/>
          <w:lang w:val="fr-CH"/>
        </w:rPr>
      </w:pPr>
    </w:p>
    <w:p w14:paraId="79CA85DC" w14:textId="77777777" w:rsidR="00177BC5" w:rsidRDefault="00177BC5" w:rsidP="00177BC5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30"/>
          <w:szCs w:val="30"/>
          <w:lang w:val="fr-CH"/>
        </w:rPr>
      </w:pPr>
      <w:r>
        <w:rPr>
          <w:rFonts w:asciiTheme="minorHAnsi" w:hAnsiTheme="minorHAnsi" w:cstheme="minorHAnsi"/>
          <w:b/>
          <w:sz w:val="30"/>
          <w:szCs w:val="30"/>
          <w:lang w:val="fr-CH"/>
        </w:rPr>
        <w:t>F</w:t>
      </w:r>
      <w:r w:rsidR="0084610D" w:rsidRPr="00CF667F">
        <w:rPr>
          <w:rFonts w:asciiTheme="minorHAnsi" w:hAnsiTheme="minorHAnsi" w:cstheme="minorHAnsi"/>
          <w:b/>
          <w:sz w:val="30"/>
          <w:szCs w:val="30"/>
          <w:lang w:val="fr-CH"/>
        </w:rPr>
        <w:t>ormulaire d’inscription</w:t>
      </w:r>
      <w:r>
        <w:rPr>
          <w:rFonts w:asciiTheme="minorHAnsi" w:hAnsiTheme="minorHAnsi" w:cstheme="minorHAnsi"/>
          <w:b/>
          <w:sz w:val="30"/>
          <w:szCs w:val="30"/>
          <w:lang w:val="fr-CH"/>
        </w:rPr>
        <w:t xml:space="preserve"> </w:t>
      </w:r>
    </w:p>
    <w:p w14:paraId="58F99C9C" w14:textId="00716458" w:rsidR="00177BC5" w:rsidRPr="00177BC5" w:rsidRDefault="00177BC5" w:rsidP="00177BC5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4"/>
          <w:szCs w:val="30"/>
          <w:lang w:val="fr-CH"/>
        </w:rPr>
      </w:pPr>
      <w:proofErr w:type="gramStart"/>
      <w:r w:rsidRPr="00177BC5">
        <w:rPr>
          <w:rFonts w:asciiTheme="minorHAnsi" w:hAnsiTheme="minorHAnsi" w:cstheme="minorHAnsi"/>
          <w:b/>
          <w:sz w:val="24"/>
          <w:szCs w:val="30"/>
          <w:lang w:val="fr-CH"/>
        </w:rPr>
        <w:t>au</w:t>
      </w:r>
      <w:proofErr w:type="gramEnd"/>
      <w:r w:rsidRPr="00177BC5">
        <w:rPr>
          <w:rFonts w:asciiTheme="minorHAnsi" w:hAnsiTheme="minorHAnsi" w:cstheme="minorHAnsi"/>
          <w:b/>
          <w:sz w:val="24"/>
          <w:szCs w:val="30"/>
          <w:lang w:val="fr-CH"/>
        </w:rPr>
        <w:t xml:space="preserve"> cas où vous aimeriez figurer sur notre liste d’adresses pour de futures années</w:t>
      </w:r>
    </w:p>
    <w:p w14:paraId="53BD0A5A" w14:textId="7AF9FBDD" w:rsidR="0084610D" w:rsidRDefault="00CF667F" w:rsidP="00CF667F">
      <w:pPr>
        <w:pStyle w:val="Kopfzeile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szCs w:val="22"/>
          <w:lang w:val="fr-CH"/>
        </w:rPr>
      </w:pPr>
      <w:r w:rsidRPr="00CF667F">
        <w:rPr>
          <w:rFonts w:asciiTheme="minorHAnsi" w:hAnsiTheme="minorHAnsi" w:cstheme="minorHAnsi"/>
          <w:szCs w:val="22"/>
          <w:lang w:val="fr-CH"/>
        </w:rPr>
        <w:t>(</w:t>
      </w:r>
      <w:proofErr w:type="gramStart"/>
      <w:r w:rsidRPr="00CF667F">
        <w:rPr>
          <w:rFonts w:asciiTheme="minorHAnsi" w:hAnsiTheme="minorHAnsi" w:cstheme="minorHAnsi"/>
          <w:szCs w:val="22"/>
          <w:lang w:val="fr-CH"/>
        </w:rPr>
        <w:t>veuillez</w:t>
      </w:r>
      <w:proofErr w:type="gramEnd"/>
      <w:r w:rsidRPr="00CF667F">
        <w:rPr>
          <w:rFonts w:asciiTheme="minorHAnsi" w:hAnsiTheme="minorHAnsi" w:cstheme="minorHAnsi"/>
          <w:szCs w:val="22"/>
          <w:lang w:val="fr-CH"/>
        </w:rPr>
        <w:t xml:space="preserve"> l’envoyer à l’adr</w:t>
      </w:r>
      <w:r w:rsidR="00235A83">
        <w:rPr>
          <w:rFonts w:asciiTheme="minorHAnsi" w:hAnsiTheme="minorHAnsi" w:cstheme="minorHAnsi"/>
          <w:szCs w:val="22"/>
          <w:lang w:val="fr-CH"/>
        </w:rPr>
        <w:t xml:space="preserve">esse ci-dessus, à l’attention </w:t>
      </w:r>
      <w:r w:rsidR="00FF65F7">
        <w:rPr>
          <w:rFonts w:asciiTheme="minorHAnsi" w:hAnsiTheme="minorHAnsi" w:cstheme="minorHAnsi"/>
          <w:szCs w:val="22"/>
          <w:lang w:val="fr-CH"/>
        </w:rPr>
        <w:t>de Regula Schöb</w:t>
      </w:r>
      <w:r w:rsidRPr="00CF667F">
        <w:rPr>
          <w:rFonts w:asciiTheme="minorHAnsi" w:hAnsiTheme="minorHAnsi" w:cstheme="minorHAnsi"/>
          <w:szCs w:val="22"/>
          <w:lang w:val="fr-CH"/>
        </w:rPr>
        <w:t>)</w:t>
      </w:r>
    </w:p>
    <w:p w14:paraId="48F4E690" w14:textId="77777777" w:rsidR="0046401D" w:rsidRPr="00CF667F" w:rsidRDefault="0046401D" w:rsidP="00CF667F">
      <w:pPr>
        <w:pStyle w:val="Kopfzeile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szCs w:val="22"/>
          <w:lang w:val="fr-CH"/>
        </w:rPr>
      </w:pPr>
    </w:p>
    <w:p w14:paraId="53BD0A5C" w14:textId="2E2452B9" w:rsidR="00B84B2E" w:rsidRPr="00415B3D" w:rsidRDefault="00235A83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N</w:t>
      </w:r>
      <w:r w:rsidR="00A11296" w:rsidRPr="00415B3D">
        <w:rPr>
          <w:rFonts w:asciiTheme="minorHAnsi" w:hAnsiTheme="minorHAnsi" w:cstheme="minorHAnsi"/>
          <w:lang w:val="fr-CH"/>
        </w:rPr>
        <w:t>om, prénom(s) </w:t>
      </w:r>
      <w:r w:rsidR="0084610D" w:rsidRPr="00415B3D">
        <w:rPr>
          <w:rFonts w:asciiTheme="minorHAnsi" w:hAnsiTheme="minorHAnsi" w:cstheme="minorHAnsi"/>
          <w:lang w:val="fr-CH"/>
        </w:rPr>
        <w:tab/>
        <w:t>______________________________________________________________</w:t>
      </w:r>
      <w:r w:rsidR="00CF667F">
        <w:rPr>
          <w:rFonts w:asciiTheme="minorHAnsi" w:hAnsiTheme="minorHAnsi" w:cstheme="minorHAnsi"/>
          <w:lang w:val="fr-CH"/>
        </w:rPr>
        <w:t>______</w:t>
      </w:r>
    </w:p>
    <w:p w14:paraId="53BD0A5D" w14:textId="77777777" w:rsidR="0084610D" w:rsidRPr="00415B3D" w:rsidRDefault="0084610D" w:rsidP="00174983">
      <w:pPr>
        <w:jc w:val="both"/>
        <w:rPr>
          <w:rFonts w:asciiTheme="minorHAnsi" w:hAnsiTheme="minorHAnsi" w:cstheme="minorHAnsi"/>
          <w:lang w:val="fr-CH"/>
        </w:rPr>
      </w:pPr>
    </w:p>
    <w:p w14:paraId="763E104E" w14:textId="4604730D" w:rsidR="0046401D" w:rsidRDefault="00235A83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A</w:t>
      </w:r>
      <w:r w:rsidR="00A11296" w:rsidRPr="00415B3D">
        <w:rPr>
          <w:rFonts w:asciiTheme="minorHAnsi" w:hAnsiTheme="minorHAnsi" w:cstheme="minorHAnsi"/>
          <w:lang w:val="fr-CH"/>
        </w:rPr>
        <w:t>dresse </w:t>
      </w:r>
      <w:r w:rsidR="0084610D" w:rsidRPr="00415B3D">
        <w:rPr>
          <w:rFonts w:asciiTheme="minorHAnsi" w:hAnsiTheme="minorHAnsi" w:cstheme="minorHAnsi"/>
          <w:lang w:val="fr-CH"/>
        </w:rPr>
        <w:tab/>
      </w:r>
      <w:r w:rsidR="0084610D" w:rsidRPr="00415B3D">
        <w:rPr>
          <w:rFonts w:asciiTheme="minorHAnsi" w:hAnsiTheme="minorHAnsi" w:cstheme="minorHAnsi"/>
          <w:lang w:val="fr-CH"/>
        </w:rPr>
        <w:tab/>
        <w:t>______________________________________________________________</w:t>
      </w:r>
      <w:r w:rsidR="00CF667F">
        <w:rPr>
          <w:rFonts w:asciiTheme="minorHAnsi" w:hAnsiTheme="minorHAnsi" w:cstheme="minorHAnsi"/>
          <w:lang w:val="fr-CH"/>
        </w:rPr>
        <w:t>______</w:t>
      </w:r>
    </w:p>
    <w:p w14:paraId="33BE9729" w14:textId="77777777" w:rsidR="0046401D" w:rsidRDefault="0046401D" w:rsidP="00174983">
      <w:pPr>
        <w:jc w:val="both"/>
        <w:rPr>
          <w:rFonts w:asciiTheme="minorHAnsi" w:hAnsiTheme="minorHAnsi" w:cstheme="minorHAnsi"/>
          <w:lang w:val="fr-CH"/>
        </w:rPr>
      </w:pPr>
    </w:p>
    <w:p w14:paraId="31B9C6C7" w14:textId="3F0B93B0" w:rsidR="0046401D" w:rsidRPr="00415B3D" w:rsidRDefault="0046401D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Lieu, code postal</w:t>
      </w:r>
      <w:r>
        <w:rPr>
          <w:rFonts w:asciiTheme="minorHAnsi" w:hAnsiTheme="minorHAnsi" w:cstheme="minorHAnsi"/>
          <w:lang w:val="fr-CH"/>
        </w:rPr>
        <w:tab/>
        <w:t>_________________________________________________________________</w:t>
      </w:r>
    </w:p>
    <w:p w14:paraId="53BD0A5F" w14:textId="77777777" w:rsidR="0084610D" w:rsidRPr="00415B3D" w:rsidRDefault="0084610D" w:rsidP="00174983">
      <w:pPr>
        <w:jc w:val="both"/>
        <w:rPr>
          <w:rFonts w:asciiTheme="minorHAnsi" w:hAnsiTheme="minorHAnsi" w:cstheme="minorHAnsi"/>
          <w:lang w:val="fr-CH"/>
        </w:rPr>
      </w:pPr>
    </w:p>
    <w:p w14:paraId="53BD0A60" w14:textId="29B6A79A" w:rsidR="0084610D" w:rsidRPr="00415B3D" w:rsidRDefault="00235A83" w:rsidP="00174983">
      <w:pPr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E</w:t>
      </w:r>
      <w:r w:rsidR="00A11296" w:rsidRPr="00415B3D">
        <w:rPr>
          <w:rFonts w:asciiTheme="minorHAnsi" w:hAnsiTheme="minorHAnsi" w:cstheme="minorHAnsi"/>
          <w:lang w:val="fr-CH"/>
        </w:rPr>
        <w:t>-mail </w:t>
      </w:r>
      <w:r w:rsidR="0084610D" w:rsidRPr="00415B3D">
        <w:rPr>
          <w:rFonts w:asciiTheme="minorHAnsi" w:hAnsiTheme="minorHAnsi" w:cstheme="minorHAnsi"/>
          <w:lang w:val="fr-CH"/>
        </w:rPr>
        <w:tab/>
      </w:r>
      <w:r w:rsidR="00A11296" w:rsidRPr="00415B3D">
        <w:rPr>
          <w:rFonts w:asciiTheme="minorHAnsi" w:hAnsiTheme="minorHAnsi" w:cstheme="minorHAnsi"/>
          <w:lang w:val="fr-CH"/>
        </w:rPr>
        <w:tab/>
      </w:r>
      <w:r w:rsidR="0084610D" w:rsidRPr="00415B3D">
        <w:rPr>
          <w:rFonts w:asciiTheme="minorHAnsi" w:hAnsiTheme="minorHAnsi" w:cstheme="minorHAnsi"/>
          <w:lang w:val="fr-CH"/>
        </w:rPr>
        <w:tab/>
        <w:t>_____________________________</w:t>
      </w:r>
      <w:r w:rsidR="00177BC5">
        <w:rPr>
          <w:rFonts w:asciiTheme="minorHAnsi" w:hAnsiTheme="minorHAnsi" w:cstheme="minorHAnsi"/>
          <w:lang w:val="fr-CH"/>
        </w:rPr>
        <w:t>__________________</w:t>
      </w:r>
      <w:r w:rsidR="0084610D" w:rsidRPr="00415B3D">
        <w:rPr>
          <w:rFonts w:asciiTheme="minorHAnsi" w:hAnsiTheme="minorHAnsi" w:cstheme="minorHAnsi"/>
          <w:lang w:val="fr-CH"/>
        </w:rPr>
        <w:t xml:space="preserve">_____ </w:t>
      </w:r>
    </w:p>
    <w:p w14:paraId="53BD0A61" w14:textId="77777777" w:rsidR="00C47477" w:rsidRPr="00415B3D" w:rsidRDefault="00A11296" w:rsidP="00174983">
      <w:pPr>
        <w:jc w:val="both"/>
        <w:rPr>
          <w:rFonts w:cs="Arial"/>
          <w:sz w:val="20"/>
          <w:lang w:val="fr-CH"/>
        </w:rPr>
      </w:pPr>
      <w:r w:rsidRPr="00415B3D">
        <w:rPr>
          <w:rFonts w:cs="Arial"/>
          <w:sz w:val="20"/>
          <w:lang w:val="fr-CH"/>
        </w:rPr>
        <w:tab/>
      </w:r>
    </w:p>
    <w:p w14:paraId="53BD0A62" w14:textId="77BD7F1D" w:rsidR="00D83BA0" w:rsidRPr="00415B3D" w:rsidRDefault="00235A83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P</w:t>
      </w:r>
      <w:r w:rsidR="00A11296" w:rsidRPr="00415B3D">
        <w:rPr>
          <w:rFonts w:asciiTheme="minorHAnsi" w:hAnsiTheme="minorHAnsi" w:cstheme="minorHAnsi"/>
          <w:szCs w:val="22"/>
          <w:lang w:val="fr-CH"/>
        </w:rPr>
        <w:t>rofession </w:t>
      </w:r>
      <w:r w:rsidR="00751BC4" w:rsidRPr="00415B3D">
        <w:rPr>
          <w:rFonts w:asciiTheme="minorHAnsi" w:hAnsiTheme="minorHAnsi" w:cstheme="minorHAnsi"/>
          <w:szCs w:val="22"/>
          <w:lang w:val="fr-CH"/>
        </w:rPr>
        <w:tab/>
      </w:r>
      <w:r w:rsidR="00751BC4" w:rsidRPr="00415B3D">
        <w:rPr>
          <w:rFonts w:asciiTheme="minorHAnsi" w:hAnsiTheme="minorHAnsi" w:cstheme="minorHAnsi"/>
          <w:szCs w:val="22"/>
          <w:lang w:val="fr-CH"/>
        </w:rPr>
        <w:tab/>
        <w:t>______</w:t>
      </w:r>
      <w:r w:rsidR="00177BC5">
        <w:rPr>
          <w:rFonts w:asciiTheme="minorHAnsi" w:hAnsiTheme="minorHAnsi" w:cstheme="minorHAnsi"/>
          <w:szCs w:val="22"/>
          <w:lang w:val="fr-CH"/>
        </w:rPr>
        <w:t>________________________ Téléphone :</w:t>
      </w:r>
      <w:r w:rsidR="00177BC5" w:rsidRPr="00415B3D">
        <w:rPr>
          <w:rFonts w:asciiTheme="minorHAnsi" w:hAnsiTheme="minorHAnsi" w:cstheme="minorHAnsi"/>
          <w:sz w:val="20"/>
          <w:lang w:val="fr-CH"/>
        </w:rPr>
        <w:t xml:space="preserve"> </w:t>
      </w:r>
      <w:r w:rsidR="00177BC5">
        <w:rPr>
          <w:rFonts w:asciiTheme="minorHAnsi" w:hAnsiTheme="minorHAnsi" w:cstheme="minorHAnsi"/>
          <w:sz w:val="20"/>
          <w:lang w:val="fr-CH"/>
        </w:rPr>
        <w:t>___</w:t>
      </w:r>
      <w:r w:rsidR="00177BC5" w:rsidRPr="00415B3D">
        <w:rPr>
          <w:rFonts w:asciiTheme="minorHAnsi" w:hAnsiTheme="minorHAnsi" w:cstheme="minorHAnsi"/>
          <w:lang w:val="fr-CH"/>
        </w:rPr>
        <w:t>__________________</w:t>
      </w:r>
      <w:r w:rsidR="00177BC5">
        <w:rPr>
          <w:rFonts w:asciiTheme="minorHAnsi" w:hAnsiTheme="minorHAnsi" w:cstheme="minorHAnsi"/>
          <w:lang w:val="fr-CH"/>
        </w:rPr>
        <w:t>______</w:t>
      </w:r>
    </w:p>
    <w:p w14:paraId="53BD0A63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4" w14:textId="6B05EB75" w:rsidR="00A11296" w:rsidRPr="00415B3D" w:rsidRDefault="00235A83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E</w:t>
      </w:r>
      <w:r w:rsidR="00751BC4" w:rsidRPr="00415B3D">
        <w:rPr>
          <w:rFonts w:asciiTheme="minorHAnsi" w:hAnsiTheme="minorHAnsi" w:cstheme="minorHAnsi"/>
          <w:szCs w:val="22"/>
          <w:lang w:val="fr-CH"/>
        </w:rPr>
        <w:t>nfants :</w:t>
      </w:r>
      <w:r w:rsidR="00A11296" w:rsidRPr="00415B3D">
        <w:rPr>
          <w:rFonts w:asciiTheme="minorHAnsi" w:hAnsiTheme="minorHAnsi" w:cstheme="minorHAnsi"/>
          <w:szCs w:val="22"/>
          <w:lang w:val="fr-CH"/>
        </w:rPr>
        <w:t xml:space="preserve"> </w:t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  <w:t>______________________________________________________________</w:t>
      </w:r>
      <w:r w:rsidR="00CF667F">
        <w:rPr>
          <w:rFonts w:asciiTheme="minorHAnsi" w:hAnsiTheme="minorHAnsi" w:cstheme="minorHAnsi"/>
          <w:szCs w:val="22"/>
          <w:lang w:val="fr-CH"/>
        </w:rPr>
        <w:t>______</w:t>
      </w:r>
    </w:p>
    <w:p w14:paraId="53BD0A65" w14:textId="77777777" w:rsidR="00751BC4" w:rsidRPr="00415B3D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(</w:t>
      </w:r>
      <w:proofErr w:type="gramStart"/>
      <w:r w:rsidRPr="00415B3D">
        <w:rPr>
          <w:rFonts w:asciiTheme="minorHAnsi" w:hAnsiTheme="minorHAnsi" w:cstheme="minorHAnsi"/>
          <w:sz w:val="20"/>
          <w:szCs w:val="22"/>
          <w:lang w:val="fr-CH"/>
        </w:rPr>
        <w:t>prénom</w:t>
      </w:r>
      <w:proofErr w:type="gramEnd"/>
      <w:r w:rsidRPr="00415B3D">
        <w:rPr>
          <w:rFonts w:asciiTheme="minorHAnsi" w:hAnsiTheme="minorHAnsi" w:cstheme="minorHAnsi"/>
          <w:sz w:val="20"/>
          <w:szCs w:val="22"/>
          <w:lang w:val="fr-CH"/>
        </w:rPr>
        <w:t>, âge)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</w:p>
    <w:p w14:paraId="53BD0A66" w14:textId="77E2D359" w:rsidR="00751BC4" w:rsidRPr="00415B3D" w:rsidRDefault="00892457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>
        <w:rPr>
          <w:rFonts w:asciiTheme="minorHAnsi" w:hAnsiTheme="minorHAnsi" w:cstheme="minorHAnsi"/>
          <w:sz w:val="20"/>
          <w:szCs w:val="22"/>
          <w:lang w:val="fr-CH"/>
        </w:rPr>
        <w:tab/>
      </w:r>
      <w:r>
        <w:rPr>
          <w:rFonts w:asciiTheme="minorHAnsi" w:hAnsiTheme="minorHAnsi" w:cstheme="minorHAnsi"/>
          <w:sz w:val="20"/>
          <w:szCs w:val="22"/>
          <w:lang w:val="fr-CH"/>
        </w:rPr>
        <w:tab/>
      </w:r>
      <w:r w:rsidR="00751BC4"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___</w:t>
      </w:r>
      <w:r w:rsidR="00751BC4" w:rsidRPr="00415B3D">
        <w:rPr>
          <w:rFonts w:asciiTheme="minorHAnsi" w:hAnsiTheme="minorHAnsi" w:cstheme="minorHAnsi"/>
          <w:sz w:val="20"/>
          <w:szCs w:val="22"/>
          <w:lang w:val="fr-CH"/>
        </w:rPr>
        <w:t>____________</w:t>
      </w:r>
      <w:r w:rsidR="00CF667F">
        <w:rPr>
          <w:rFonts w:asciiTheme="minorHAnsi" w:hAnsiTheme="minorHAnsi" w:cstheme="minorHAnsi"/>
          <w:sz w:val="20"/>
          <w:szCs w:val="22"/>
          <w:lang w:val="fr-CH"/>
        </w:rPr>
        <w:t>_</w:t>
      </w:r>
    </w:p>
    <w:p w14:paraId="53BD0A67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8" w14:textId="53D2FAFC" w:rsidR="00751BC4" w:rsidRPr="00415B3D" w:rsidRDefault="00235A83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A</w:t>
      </w:r>
      <w:r w:rsidR="00751BC4" w:rsidRPr="00415B3D">
        <w:rPr>
          <w:rFonts w:asciiTheme="minorHAnsi" w:hAnsiTheme="minorHAnsi" w:cstheme="minorHAnsi"/>
          <w:szCs w:val="22"/>
          <w:lang w:val="fr-CH"/>
        </w:rPr>
        <w:t>nimaux domestiques</w:t>
      </w:r>
      <w:r w:rsidR="00A11296" w:rsidRPr="00415B3D">
        <w:rPr>
          <w:rFonts w:asciiTheme="minorHAnsi" w:hAnsiTheme="minorHAnsi" w:cstheme="minorHAnsi"/>
          <w:sz w:val="20"/>
          <w:szCs w:val="22"/>
          <w:lang w:val="fr-CH"/>
        </w:rPr>
        <w:t xml:space="preserve"> </w:t>
      </w:r>
      <w:r w:rsidR="00892457">
        <w:rPr>
          <w:rFonts w:asciiTheme="minorHAnsi" w:hAnsiTheme="minorHAnsi" w:cstheme="minorHAnsi"/>
          <w:sz w:val="20"/>
          <w:szCs w:val="22"/>
          <w:lang w:val="fr-CH"/>
        </w:rPr>
        <w:tab/>
      </w:r>
      <w:r w:rsidR="00A11296" w:rsidRPr="00415B3D">
        <w:rPr>
          <w:rFonts w:asciiTheme="minorHAnsi" w:hAnsiTheme="minorHAnsi" w:cstheme="minorHAnsi"/>
          <w:sz w:val="20"/>
          <w:szCs w:val="22"/>
          <w:lang w:val="fr-CH"/>
        </w:rPr>
        <w:t>____________</w:t>
      </w:r>
      <w:r w:rsidR="00751BC4"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</w:t>
      </w:r>
      <w:r w:rsidR="00751BC4" w:rsidRPr="00415B3D">
        <w:rPr>
          <w:rFonts w:asciiTheme="minorHAnsi" w:hAnsiTheme="minorHAnsi" w:cstheme="minorHAnsi"/>
          <w:sz w:val="20"/>
          <w:szCs w:val="22"/>
          <w:lang w:val="fr-CH"/>
        </w:rPr>
        <w:t>______</w:t>
      </w:r>
      <w:r w:rsidR="00A11296" w:rsidRPr="00415B3D">
        <w:rPr>
          <w:rFonts w:asciiTheme="minorHAnsi" w:hAnsiTheme="minorHAnsi" w:cstheme="minorHAnsi"/>
          <w:sz w:val="20"/>
          <w:szCs w:val="22"/>
          <w:lang w:val="fr-CH"/>
        </w:rPr>
        <w:t>_____</w:t>
      </w:r>
      <w:r w:rsidR="00CF667F">
        <w:rPr>
          <w:rFonts w:asciiTheme="minorHAnsi" w:hAnsiTheme="minorHAnsi" w:cstheme="minorHAnsi"/>
          <w:sz w:val="20"/>
          <w:szCs w:val="22"/>
          <w:lang w:val="fr-CH"/>
        </w:rPr>
        <w:t>___</w:t>
      </w:r>
    </w:p>
    <w:p w14:paraId="53BD0A69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(</w:t>
      </w:r>
      <w:proofErr w:type="gramStart"/>
      <w:r w:rsidRPr="00415B3D">
        <w:rPr>
          <w:rFonts w:asciiTheme="minorHAnsi" w:hAnsiTheme="minorHAnsi" w:cstheme="minorHAnsi"/>
          <w:sz w:val="20"/>
          <w:szCs w:val="22"/>
          <w:lang w:val="fr-CH"/>
        </w:rPr>
        <w:t>en</w:t>
      </w:r>
      <w:proofErr w:type="gramEnd"/>
      <w:r w:rsidRPr="00415B3D">
        <w:rPr>
          <w:rFonts w:asciiTheme="minorHAnsi" w:hAnsiTheme="minorHAnsi" w:cstheme="minorHAnsi"/>
          <w:sz w:val="20"/>
          <w:szCs w:val="22"/>
          <w:lang w:val="fr-CH"/>
        </w:rPr>
        <w:t xml:space="preserve"> cas d’allergie)</w:t>
      </w:r>
    </w:p>
    <w:p w14:paraId="53BD0A6A" w14:textId="68FDAC0B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___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</w:t>
      </w:r>
      <w:r w:rsidR="00CF667F">
        <w:rPr>
          <w:rFonts w:asciiTheme="minorHAnsi" w:hAnsiTheme="minorHAnsi" w:cstheme="minorHAnsi"/>
          <w:sz w:val="20"/>
          <w:szCs w:val="22"/>
          <w:lang w:val="fr-CH"/>
        </w:rPr>
        <w:t>_</w:t>
      </w:r>
    </w:p>
    <w:p w14:paraId="53BD0A6B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C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6D" w14:textId="69E509F2" w:rsidR="00751BC4" w:rsidRPr="00177BC5" w:rsidRDefault="00751BC4" w:rsidP="00177BC5">
      <w:pPr>
        <w:pStyle w:val="Listenabsatz"/>
        <w:numPr>
          <w:ilvl w:val="0"/>
          <w:numId w:val="43"/>
        </w:numPr>
        <w:jc w:val="both"/>
        <w:rPr>
          <w:rFonts w:asciiTheme="minorHAnsi" w:hAnsiTheme="minorHAnsi" w:cstheme="minorHAnsi"/>
          <w:lang w:val="fr-CH"/>
        </w:rPr>
      </w:pPr>
      <w:r w:rsidRPr="00177BC5">
        <w:rPr>
          <w:rFonts w:asciiTheme="minorHAnsi" w:hAnsiTheme="minorHAnsi" w:cstheme="minorHAnsi"/>
          <w:lang w:val="fr-CH"/>
        </w:rPr>
        <w:t xml:space="preserve">Nous sommes disposés à accueillir dans notre famille une jeune personne de l’école cantonale </w:t>
      </w:r>
      <w:proofErr w:type="spellStart"/>
      <w:r w:rsidRPr="00177BC5">
        <w:rPr>
          <w:rFonts w:asciiTheme="minorHAnsi" w:hAnsiTheme="minorHAnsi" w:cstheme="minorHAnsi"/>
          <w:lang w:val="fr-CH"/>
        </w:rPr>
        <w:t>Reussbühl</w:t>
      </w:r>
      <w:proofErr w:type="spellEnd"/>
      <w:r w:rsidRPr="00177BC5">
        <w:rPr>
          <w:rFonts w:asciiTheme="minorHAnsi" w:hAnsiTheme="minorHAnsi" w:cstheme="minorHAnsi"/>
          <w:lang w:val="fr-CH"/>
        </w:rPr>
        <w:t xml:space="preserve"> Lucerne.</w:t>
      </w:r>
    </w:p>
    <w:p w14:paraId="53BD0A6E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</w:p>
    <w:p w14:paraId="53BD0A6F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 w:rsidRPr="00415B3D">
        <w:rPr>
          <w:rFonts w:asciiTheme="minorHAnsi" w:hAnsiTheme="minorHAnsi" w:cstheme="minorHAnsi"/>
          <w:szCs w:val="22"/>
          <w:lang w:val="fr-CH"/>
        </w:rPr>
        <w:t xml:space="preserve"> </w:t>
      </w:r>
      <w:proofErr w:type="gramStart"/>
      <w:r w:rsidRPr="00415B3D">
        <w:rPr>
          <w:rFonts w:asciiTheme="minorHAnsi" w:hAnsiTheme="minorHAnsi" w:cstheme="minorHAnsi"/>
          <w:szCs w:val="22"/>
          <w:lang w:val="fr-CH"/>
        </w:rPr>
        <w:t>le</w:t>
      </w:r>
      <w:proofErr w:type="gramEnd"/>
      <w:r w:rsidRPr="00415B3D">
        <w:rPr>
          <w:rFonts w:asciiTheme="minorHAnsi" w:hAnsiTheme="minorHAnsi" w:cstheme="minorHAnsi"/>
          <w:szCs w:val="22"/>
          <w:lang w:val="fr-CH"/>
        </w:rPr>
        <w:t xml:space="preserve"> sexe n’est pas déterminant</w:t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 w:rsidRPr="00415B3D">
        <w:rPr>
          <w:rFonts w:asciiTheme="minorHAnsi" w:hAnsiTheme="minorHAnsi" w:cstheme="minorHAnsi"/>
          <w:szCs w:val="22"/>
          <w:lang w:val="fr-CH"/>
        </w:rPr>
        <w:t xml:space="preserve"> une jeune fille</w:t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tab/>
      </w: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 w:rsidRPr="00415B3D">
        <w:rPr>
          <w:rFonts w:asciiTheme="minorHAnsi" w:hAnsiTheme="minorHAnsi" w:cstheme="minorHAnsi"/>
          <w:szCs w:val="22"/>
          <w:lang w:val="fr-CH"/>
        </w:rPr>
        <w:t xml:space="preserve"> un jeune homme</w:t>
      </w:r>
    </w:p>
    <w:p w14:paraId="53BD0A70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</w:p>
    <w:p w14:paraId="53BD0A71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t xml:space="preserve">Notre hôte aurait à effectuer les travaux suivants : </w:t>
      </w:r>
    </w:p>
    <w:p w14:paraId="53BD0A72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3" w14:textId="66BE22B9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______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</w:t>
      </w:r>
    </w:p>
    <w:p w14:paraId="53BD0A74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5" w14:textId="2746EF4C" w:rsidR="00751BC4" w:rsidRPr="00415B3D" w:rsidRDefault="00751BC4" w:rsidP="00751BC4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______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</w:t>
      </w:r>
    </w:p>
    <w:p w14:paraId="53BD0A76" w14:textId="77777777" w:rsidR="00751BC4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7" w14:textId="77777777" w:rsidR="00CF667F" w:rsidRDefault="00CF667F" w:rsidP="00CF667F">
      <w:pPr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>
        <w:rPr>
          <w:rFonts w:asciiTheme="minorHAnsi" w:hAnsiTheme="minorHAnsi" w:cstheme="minorHAnsi"/>
          <w:szCs w:val="22"/>
          <w:lang w:val="fr-CH"/>
        </w:rPr>
        <w:t xml:space="preserve"> </w:t>
      </w:r>
      <w:r w:rsidRPr="00235A83">
        <w:rPr>
          <w:rFonts w:asciiTheme="minorHAnsi" w:hAnsiTheme="minorHAnsi" w:cstheme="minorHAnsi"/>
          <w:szCs w:val="22"/>
          <w:lang w:val="fr-CH"/>
        </w:rPr>
        <w:t>Nous n’avons pas de restrictions concernant les dates de l’accueil d’un/e hôte</w:t>
      </w:r>
    </w:p>
    <w:p w14:paraId="53BD0A78" w14:textId="77777777" w:rsidR="00CF667F" w:rsidRDefault="00CF667F" w:rsidP="00CF667F">
      <w:pPr>
        <w:spacing w:line="360" w:lineRule="auto"/>
        <w:jc w:val="both"/>
        <w:rPr>
          <w:rFonts w:asciiTheme="minorHAnsi" w:hAnsiTheme="minorHAnsi" w:cstheme="minorHAnsi"/>
          <w:szCs w:val="22"/>
          <w:lang w:val="fr-CH"/>
        </w:rPr>
      </w:pPr>
      <w:r w:rsidRPr="00415B3D">
        <w:rPr>
          <w:rFonts w:asciiTheme="minorHAnsi" w:hAnsiTheme="minorHAnsi" w:cstheme="minorHAnsi"/>
          <w:szCs w:val="22"/>
          <w:lang w:val="fr-CH"/>
        </w:rPr>
        <w:sym w:font="Wingdings" w:char="F06F"/>
      </w:r>
      <w:r>
        <w:rPr>
          <w:rFonts w:asciiTheme="minorHAnsi" w:hAnsiTheme="minorHAnsi" w:cstheme="minorHAnsi"/>
          <w:szCs w:val="22"/>
          <w:lang w:val="fr-CH"/>
        </w:rPr>
        <w:t xml:space="preserve"> Pendant cette / ces période(s) de l’année, nous ne pouvons accueillir personne :</w:t>
      </w:r>
    </w:p>
    <w:p w14:paraId="53BD0A79" w14:textId="77777777" w:rsidR="00CF667F" w:rsidRPr="00415B3D" w:rsidRDefault="00CF667F" w:rsidP="00CF667F">
      <w:pPr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_______________________________________________________________________________________</w:t>
      </w:r>
    </w:p>
    <w:p w14:paraId="3D2FB12F" w14:textId="77777777" w:rsidR="0046401D" w:rsidRDefault="0046401D" w:rsidP="00751BC4">
      <w:pPr>
        <w:jc w:val="both"/>
        <w:rPr>
          <w:rFonts w:asciiTheme="minorHAnsi" w:hAnsiTheme="minorHAnsi" w:cstheme="minorHAnsi"/>
          <w:szCs w:val="22"/>
          <w:lang w:val="fr-CH"/>
        </w:rPr>
      </w:pPr>
    </w:p>
    <w:p w14:paraId="53BD0A7A" w14:textId="2B3FA475" w:rsidR="00751BC4" w:rsidRPr="00415B3D" w:rsidRDefault="0046401D" w:rsidP="00751BC4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 xml:space="preserve">Nom de l'élève qui </w:t>
      </w:r>
      <w:r w:rsidR="00CD0811">
        <w:rPr>
          <w:rFonts w:asciiTheme="minorHAnsi" w:hAnsiTheme="minorHAnsi" w:cstheme="minorHAnsi"/>
          <w:szCs w:val="22"/>
          <w:lang w:val="fr-CH"/>
        </w:rPr>
        <w:t>fait</w:t>
      </w:r>
      <w:r>
        <w:rPr>
          <w:rFonts w:asciiTheme="minorHAnsi" w:hAnsiTheme="minorHAnsi" w:cstheme="minorHAnsi"/>
          <w:szCs w:val="22"/>
          <w:lang w:val="fr-CH"/>
        </w:rPr>
        <w:t xml:space="preserve"> son stage chez vous cette </w:t>
      </w:r>
      <w:proofErr w:type="gramStart"/>
      <w:r>
        <w:rPr>
          <w:rFonts w:asciiTheme="minorHAnsi" w:hAnsiTheme="minorHAnsi" w:cstheme="minorHAnsi"/>
          <w:szCs w:val="22"/>
          <w:lang w:val="fr-CH"/>
        </w:rPr>
        <w:t>année:</w:t>
      </w:r>
      <w:proofErr w:type="gramEnd"/>
      <w:r>
        <w:rPr>
          <w:rFonts w:asciiTheme="minorHAnsi" w:hAnsiTheme="minorHAnsi" w:cstheme="minorHAnsi"/>
          <w:szCs w:val="22"/>
          <w:lang w:val="fr-CH"/>
        </w:rPr>
        <w:t xml:space="preserve"> _________________________________________</w:t>
      </w:r>
    </w:p>
    <w:p w14:paraId="53BD0A7B" w14:textId="77777777" w:rsidR="00751BC4" w:rsidRPr="00415B3D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C" w14:textId="6756F326" w:rsidR="00A11296" w:rsidRPr="00415B3D" w:rsidRDefault="00235A83" w:rsidP="00A11296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R</w:t>
      </w:r>
      <w:r w:rsidR="00A11296" w:rsidRPr="00415B3D">
        <w:rPr>
          <w:rFonts w:asciiTheme="minorHAnsi" w:hAnsiTheme="minorHAnsi" w:cstheme="minorHAnsi"/>
          <w:szCs w:val="22"/>
          <w:lang w:val="fr-CH"/>
        </w:rPr>
        <w:t xml:space="preserve">emarques : </w:t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</w:r>
      <w:r w:rsidR="00A11296" w:rsidRPr="00415B3D">
        <w:rPr>
          <w:rFonts w:asciiTheme="minorHAnsi" w:hAnsiTheme="minorHAnsi" w:cstheme="minorHAnsi"/>
          <w:szCs w:val="22"/>
          <w:lang w:val="fr-CH"/>
        </w:rPr>
        <w:tab/>
        <w:t>_______________________________________________________</w:t>
      </w:r>
      <w:r w:rsidR="0046401D">
        <w:rPr>
          <w:rFonts w:asciiTheme="minorHAnsi" w:hAnsiTheme="minorHAnsi" w:cstheme="minorHAnsi"/>
          <w:szCs w:val="22"/>
          <w:lang w:val="fr-CH"/>
        </w:rPr>
        <w:t>__</w:t>
      </w:r>
      <w:r w:rsidR="00A11296" w:rsidRPr="00415B3D">
        <w:rPr>
          <w:rFonts w:asciiTheme="minorHAnsi" w:hAnsiTheme="minorHAnsi" w:cstheme="minorHAnsi"/>
          <w:szCs w:val="22"/>
          <w:lang w:val="fr-CH"/>
        </w:rPr>
        <w:t>_______</w:t>
      </w:r>
    </w:p>
    <w:p w14:paraId="53BD0A7D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7E" w14:textId="18565FBF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ab/>
        <w:t>___________________________________________________________________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_____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>_</w:t>
      </w:r>
    </w:p>
    <w:p w14:paraId="53BD0A7F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0" w14:textId="0DBAF005" w:rsidR="00A11296" w:rsidRPr="00415B3D" w:rsidRDefault="00A11296" w:rsidP="00A11296">
      <w:pPr>
        <w:ind w:left="1416" w:firstLine="708"/>
        <w:jc w:val="both"/>
        <w:rPr>
          <w:rFonts w:asciiTheme="minorHAnsi" w:hAnsiTheme="minorHAnsi" w:cstheme="minorHAnsi"/>
          <w:sz w:val="20"/>
          <w:szCs w:val="22"/>
          <w:lang w:val="fr-CH"/>
        </w:rPr>
      </w:pP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________________________________________________________</w:t>
      </w:r>
      <w:r w:rsidR="0046401D">
        <w:rPr>
          <w:rFonts w:asciiTheme="minorHAnsi" w:hAnsiTheme="minorHAnsi" w:cstheme="minorHAnsi"/>
          <w:sz w:val="20"/>
          <w:szCs w:val="22"/>
          <w:lang w:val="fr-CH"/>
        </w:rPr>
        <w:t>_____</w:t>
      </w:r>
      <w:r w:rsidRPr="00415B3D">
        <w:rPr>
          <w:rFonts w:asciiTheme="minorHAnsi" w:hAnsiTheme="minorHAnsi" w:cstheme="minorHAnsi"/>
          <w:sz w:val="20"/>
          <w:szCs w:val="22"/>
          <w:lang w:val="fr-CH"/>
        </w:rPr>
        <w:t>____________</w:t>
      </w:r>
    </w:p>
    <w:p w14:paraId="53BD0A81" w14:textId="77777777" w:rsidR="00A11296" w:rsidRPr="00415B3D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3" w14:textId="77777777" w:rsidR="00A11296" w:rsidRPr="00177BC5" w:rsidRDefault="00A11296" w:rsidP="00174983">
      <w:pPr>
        <w:jc w:val="both"/>
        <w:rPr>
          <w:rFonts w:asciiTheme="minorHAnsi" w:hAnsiTheme="minorHAnsi" w:cstheme="minorHAnsi"/>
          <w:sz w:val="4"/>
          <w:szCs w:val="22"/>
          <w:lang w:val="fr-CH"/>
        </w:rPr>
      </w:pPr>
    </w:p>
    <w:p w14:paraId="53BD0A85" w14:textId="77777777" w:rsidR="00A11296" w:rsidRPr="00415B3D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fr-CH"/>
        </w:rPr>
      </w:pPr>
    </w:p>
    <w:p w14:paraId="53BD0A86" w14:textId="074B9ABE" w:rsidR="00A11296" w:rsidRPr="00415B3D" w:rsidRDefault="00235A83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D</w:t>
      </w:r>
      <w:r w:rsidR="00A11296" w:rsidRPr="00415B3D">
        <w:rPr>
          <w:rFonts w:asciiTheme="minorHAnsi" w:hAnsiTheme="minorHAnsi" w:cstheme="minorHAnsi"/>
          <w:szCs w:val="22"/>
          <w:lang w:val="fr-CH"/>
        </w:rPr>
        <w:t>ate, signature : _____________________________________</w:t>
      </w:r>
    </w:p>
    <w:sectPr w:rsidR="00A11296" w:rsidRPr="00415B3D" w:rsidSect="00D83BA0">
      <w:headerReference w:type="default" r:id="rId12"/>
      <w:headerReference w:type="first" r:id="rId13"/>
      <w:pgSz w:w="11906" w:h="16838" w:code="9"/>
      <w:pgMar w:top="993" w:right="1134" w:bottom="709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FEB3" w14:textId="77777777" w:rsidR="00CC0A30" w:rsidRDefault="00CC0A30">
      <w:r>
        <w:separator/>
      </w:r>
    </w:p>
  </w:endnote>
  <w:endnote w:type="continuationSeparator" w:id="0">
    <w:p w14:paraId="0B815EA4" w14:textId="77777777" w:rsidR="00CC0A30" w:rsidRDefault="00C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1687" w14:textId="77777777" w:rsidR="00CC0A30" w:rsidRDefault="00CC0A30">
      <w:r>
        <w:separator/>
      </w:r>
    </w:p>
  </w:footnote>
  <w:footnote w:type="continuationSeparator" w:id="0">
    <w:p w14:paraId="3A722653" w14:textId="77777777" w:rsidR="00CC0A30" w:rsidRDefault="00CC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0A8D" w14:textId="5199BE63" w:rsidR="00751BC4" w:rsidRPr="007566E4" w:rsidRDefault="00751BC4" w:rsidP="00494D39">
    <w:pPr>
      <w:pStyle w:val="Kopfzeile"/>
      <w:jc w:val="center"/>
      <w:rPr>
        <w:rStyle w:val="Seitenzahl"/>
      </w:rPr>
    </w:pP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177BC5">
      <w:rPr>
        <w:rStyle w:val="Seitenzahl"/>
        <w:noProof/>
      </w:rPr>
      <w:t>2</w:t>
    </w:r>
    <w:r w:rsidRPr="007566E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0A8E" w14:textId="77777777" w:rsidR="00751BC4" w:rsidRDefault="00751BC4">
    <w:pPr>
      <w:pStyle w:val="Kopfzeile"/>
    </w:pPr>
    <w:r>
      <w:rPr>
        <w:noProof/>
      </w:rPr>
      <w:drawing>
        <wp:inline distT="0" distB="0" distL="0" distR="0" wp14:anchorId="53BD0A8F" wp14:editId="53BD0A90">
          <wp:extent cx="2943225" cy="704850"/>
          <wp:effectExtent l="0" t="0" r="9525" b="0"/>
          <wp:docPr id="2" name="Bild 1" descr="BK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B3D8A"/>
    <w:multiLevelType w:val="hybridMultilevel"/>
    <w:tmpl w:val="D5907396"/>
    <w:lvl w:ilvl="0" w:tplc="9A485EB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47DBB"/>
    <w:multiLevelType w:val="hybridMultilevel"/>
    <w:tmpl w:val="E7A68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CF755EA"/>
    <w:multiLevelType w:val="hybridMultilevel"/>
    <w:tmpl w:val="920089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8C0942"/>
    <w:multiLevelType w:val="hybridMultilevel"/>
    <w:tmpl w:val="54129EB0"/>
    <w:lvl w:ilvl="0" w:tplc="C7D4B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95917"/>
    <w:multiLevelType w:val="hybridMultilevel"/>
    <w:tmpl w:val="2932B2E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880184D"/>
    <w:multiLevelType w:val="hybridMultilevel"/>
    <w:tmpl w:val="DD2A2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2"/>
  </w:num>
  <w:num w:numId="2">
    <w:abstractNumId w:val="29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23"/>
  </w:num>
  <w:num w:numId="17">
    <w:abstractNumId w:val="38"/>
  </w:num>
  <w:num w:numId="18">
    <w:abstractNumId w:val="36"/>
  </w:num>
  <w:num w:numId="19">
    <w:abstractNumId w:val="33"/>
  </w:num>
  <w:num w:numId="20">
    <w:abstractNumId w:val="26"/>
  </w:num>
  <w:num w:numId="21">
    <w:abstractNumId w:val="17"/>
  </w:num>
  <w:num w:numId="22">
    <w:abstractNumId w:val="10"/>
  </w:num>
  <w:num w:numId="23">
    <w:abstractNumId w:val="12"/>
  </w:num>
  <w:num w:numId="24">
    <w:abstractNumId w:val="41"/>
  </w:num>
  <w:num w:numId="25">
    <w:abstractNumId w:val="21"/>
  </w:num>
  <w:num w:numId="26">
    <w:abstractNumId w:val="13"/>
  </w:num>
  <w:num w:numId="27">
    <w:abstractNumId w:val="31"/>
  </w:num>
  <w:num w:numId="28">
    <w:abstractNumId w:val="20"/>
  </w:num>
  <w:num w:numId="29">
    <w:abstractNumId w:val="11"/>
  </w:num>
  <w:num w:numId="30">
    <w:abstractNumId w:val="37"/>
  </w:num>
  <w:num w:numId="31">
    <w:abstractNumId w:val="14"/>
  </w:num>
  <w:num w:numId="32">
    <w:abstractNumId w:val="22"/>
  </w:num>
  <w:num w:numId="33">
    <w:abstractNumId w:val="39"/>
  </w:num>
  <w:num w:numId="34">
    <w:abstractNumId w:val="28"/>
  </w:num>
  <w:num w:numId="35">
    <w:abstractNumId w:val="30"/>
  </w:num>
  <w:num w:numId="36">
    <w:abstractNumId w:val="35"/>
  </w:num>
  <w:num w:numId="37">
    <w:abstractNumId w:val="25"/>
  </w:num>
  <w:num w:numId="38">
    <w:abstractNumId w:val="27"/>
  </w:num>
  <w:num w:numId="39">
    <w:abstractNumId w:val="19"/>
  </w:num>
  <w:num w:numId="40">
    <w:abstractNumId w:val="16"/>
  </w:num>
  <w:num w:numId="41">
    <w:abstractNumId w:val="24"/>
  </w:num>
  <w:num w:numId="42">
    <w:abstractNumId w:val="4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89C"/>
    <w:rsid w:val="00030ED9"/>
    <w:rsid w:val="000809A4"/>
    <w:rsid w:val="000A1D3E"/>
    <w:rsid w:val="000B3A5C"/>
    <w:rsid w:val="00105910"/>
    <w:rsid w:val="00111F65"/>
    <w:rsid w:val="0011238D"/>
    <w:rsid w:val="00144D6E"/>
    <w:rsid w:val="00146BE0"/>
    <w:rsid w:val="00147104"/>
    <w:rsid w:val="00152795"/>
    <w:rsid w:val="00174983"/>
    <w:rsid w:val="00177BC5"/>
    <w:rsid w:val="001D4C36"/>
    <w:rsid w:val="001F67D5"/>
    <w:rsid w:val="002172AD"/>
    <w:rsid w:val="00235A83"/>
    <w:rsid w:val="00247DB3"/>
    <w:rsid w:val="002519BC"/>
    <w:rsid w:val="0025632A"/>
    <w:rsid w:val="00281F3A"/>
    <w:rsid w:val="00285B80"/>
    <w:rsid w:val="002A41D5"/>
    <w:rsid w:val="002F226E"/>
    <w:rsid w:val="002F38FB"/>
    <w:rsid w:val="00341525"/>
    <w:rsid w:val="00357B11"/>
    <w:rsid w:val="00361CB9"/>
    <w:rsid w:val="00375BAA"/>
    <w:rsid w:val="0039689C"/>
    <w:rsid w:val="003A66FC"/>
    <w:rsid w:val="003B313D"/>
    <w:rsid w:val="003D6DA9"/>
    <w:rsid w:val="00410534"/>
    <w:rsid w:val="00415B3D"/>
    <w:rsid w:val="00425BAE"/>
    <w:rsid w:val="00427572"/>
    <w:rsid w:val="004550E3"/>
    <w:rsid w:val="0046401D"/>
    <w:rsid w:val="004676A2"/>
    <w:rsid w:val="00485CBE"/>
    <w:rsid w:val="00494D39"/>
    <w:rsid w:val="004B5D4F"/>
    <w:rsid w:val="004C1705"/>
    <w:rsid w:val="004C267A"/>
    <w:rsid w:val="004F3BD6"/>
    <w:rsid w:val="00522D5F"/>
    <w:rsid w:val="005441E9"/>
    <w:rsid w:val="00577C22"/>
    <w:rsid w:val="005C1CF6"/>
    <w:rsid w:val="005C4852"/>
    <w:rsid w:val="005D0B92"/>
    <w:rsid w:val="00600803"/>
    <w:rsid w:val="006374F0"/>
    <w:rsid w:val="006467CB"/>
    <w:rsid w:val="0069761E"/>
    <w:rsid w:val="006B345F"/>
    <w:rsid w:val="006C376E"/>
    <w:rsid w:val="006F7DF9"/>
    <w:rsid w:val="00730D94"/>
    <w:rsid w:val="00750184"/>
    <w:rsid w:val="00751BC4"/>
    <w:rsid w:val="007566E4"/>
    <w:rsid w:val="00761B7A"/>
    <w:rsid w:val="007764EA"/>
    <w:rsid w:val="00787AA3"/>
    <w:rsid w:val="007B7348"/>
    <w:rsid w:val="007D542B"/>
    <w:rsid w:val="007E66D9"/>
    <w:rsid w:val="008234E2"/>
    <w:rsid w:val="00832D8C"/>
    <w:rsid w:val="00842370"/>
    <w:rsid w:val="0084610D"/>
    <w:rsid w:val="00892457"/>
    <w:rsid w:val="008A2025"/>
    <w:rsid w:val="008C2999"/>
    <w:rsid w:val="008F4227"/>
    <w:rsid w:val="009114AB"/>
    <w:rsid w:val="009163C4"/>
    <w:rsid w:val="00921952"/>
    <w:rsid w:val="0095134F"/>
    <w:rsid w:val="00954C09"/>
    <w:rsid w:val="00963874"/>
    <w:rsid w:val="009707AE"/>
    <w:rsid w:val="00973A48"/>
    <w:rsid w:val="00980EC5"/>
    <w:rsid w:val="0099568B"/>
    <w:rsid w:val="009962ED"/>
    <w:rsid w:val="009978E1"/>
    <w:rsid w:val="009C0F66"/>
    <w:rsid w:val="009F4E79"/>
    <w:rsid w:val="00A11296"/>
    <w:rsid w:val="00A24A5B"/>
    <w:rsid w:val="00A27EAB"/>
    <w:rsid w:val="00A31546"/>
    <w:rsid w:val="00A62195"/>
    <w:rsid w:val="00A77CAF"/>
    <w:rsid w:val="00A816B3"/>
    <w:rsid w:val="00A84A0E"/>
    <w:rsid w:val="00AA5C2B"/>
    <w:rsid w:val="00AB0AE1"/>
    <w:rsid w:val="00AB23BE"/>
    <w:rsid w:val="00AE2424"/>
    <w:rsid w:val="00B226B0"/>
    <w:rsid w:val="00B23D1B"/>
    <w:rsid w:val="00B84B2E"/>
    <w:rsid w:val="00BD59D4"/>
    <w:rsid w:val="00BD5AB7"/>
    <w:rsid w:val="00BE1A0D"/>
    <w:rsid w:val="00C00CF4"/>
    <w:rsid w:val="00C013F6"/>
    <w:rsid w:val="00C02764"/>
    <w:rsid w:val="00C13A71"/>
    <w:rsid w:val="00C17E6E"/>
    <w:rsid w:val="00C46F1C"/>
    <w:rsid w:val="00C47477"/>
    <w:rsid w:val="00C81142"/>
    <w:rsid w:val="00CC0A30"/>
    <w:rsid w:val="00CD0811"/>
    <w:rsid w:val="00CD2848"/>
    <w:rsid w:val="00CE44B3"/>
    <w:rsid w:val="00CF667F"/>
    <w:rsid w:val="00D06090"/>
    <w:rsid w:val="00D06C8A"/>
    <w:rsid w:val="00D312F2"/>
    <w:rsid w:val="00D33F8C"/>
    <w:rsid w:val="00D83BA0"/>
    <w:rsid w:val="00D93590"/>
    <w:rsid w:val="00DB124E"/>
    <w:rsid w:val="00DD3AB1"/>
    <w:rsid w:val="00DD490D"/>
    <w:rsid w:val="00E23231"/>
    <w:rsid w:val="00E37068"/>
    <w:rsid w:val="00E437EC"/>
    <w:rsid w:val="00E53AF0"/>
    <w:rsid w:val="00EB5819"/>
    <w:rsid w:val="00ED786C"/>
    <w:rsid w:val="00EE4821"/>
    <w:rsid w:val="00EE5D4C"/>
    <w:rsid w:val="00EE6115"/>
    <w:rsid w:val="00F072F6"/>
    <w:rsid w:val="00F15862"/>
    <w:rsid w:val="00F21865"/>
    <w:rsid w:val="00F44A7B"/>
    <w:rsid w:val="00F56E75"/>
    <w:rsid w:val="00F578BC"/>
    <w:rsid w:val="00F6608B"/>
    <w:rsid w:val="00FE298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3BD0A56"/>
  <w15:docId w15:val="{AFF75B00-3BCC-40C9-BE29-F0D1CBE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rsid w:val="007566E4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9689C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rsid w:val="000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E2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1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A66CBB6EB864381A1B22FEB260FFF" ma:contentTypeVersion="0" ma:contentTypeDescription="Ein neues Dokument erstellen." ma:contentTypeScope="" ma:versionID="fd215edb5a424da82e0c911a2fd2e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EEAB-D8F0-43CA-8242-AE534F1E3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E0AFA-534F-42C6-AB4D-437E5EF3E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C95F4-2A18-466B-B98A-F9AD438B788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522018-5D71-4CF5-B36C-EB74FD3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Studer Annette</dc:creator>
  <cp:lastModifiedBy>KSREU; Schoeb Regula (Lehrperson)</cp:lastModifiedBy>
  <cp:revision>6</cp:revision>
  <cp:lastPrinted>2013-03-08T14:58:00Z</cp:lastPrinted>
  <dcterms:created xsi:type="dcterms:W3CDTF">2018-02-07T13:59:00Z</dcterms:created>
  <dcterms:modified xsi:type="dcterms:W3CDTF">2021-06-06T05:22:00Z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0x010100371A66CBB6EB864381A1B22FEB260FFF</vt:lpwstr>
  </property>
</Properties>
</file>